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2C" w:rsidRDefault="0097362C" w:rsidP="0097362C">
      <w:pPr>
        <w:pStyle w:val="Nzev"/>
        <w:ind w:left="708"/>
      </w:pPr>
      <w:r w:rsidRPr="00CC64CB">
        <w:rPr>
          <w:b w:val="0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7266253F" wp14:editId="53AFD7E6">
            <wp:simplePos x="0" y="0"/>
            <wp:positionH relativeFrom="margin">
              <wp:posOffset>5613400</wp:posOffset>
            </wp:positionH>
            <wp:positionV relativeFrom="paragraph">
              <wp:posOffset>97790</wp:posOffset>
            </wp:positionV>
            <wp:extent cx="130175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179" y="21255"/>
                <wp:lineTo x="21179" y="0"/>
                <wp:lineTo x="0" y="0"/>
              </wp:wrapPolygon>
            </wp:wrapTight>
            <wp:docPr id="13" name="Picture 2" descr="C:\Documents and Settings\Maruska\Plocha\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Maruska\Plocha\u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C99">
        <w:t xml:space="preserve">    </w:t>
      </w:r>
      <w:r w:rsidR="00851A21">
        <w:t xml:space="preserve">             </w:t>
      </w:r>
      <w:r>
        <w:t xml:space="preserve">      Autorizované </w:t>
      </w:r>
      <w:proofErr w:type="gramStart"/>
      <w:r>
        <w:t>školící</w:t>
      </w:r>
      <w:proofErr w:type="gramEnd"/>
      <w:r>
        <w:t xml:space="preserve"> středisko České svářečské společnosti ANB</w:t>
      </w:r>
    </w:p>
    <w:p w:rsidR="0097362C" w:rsidRDefault="0097362C" w:rsidP="0097362C">
      <w:pPr>
        <w:pStyle w:val="Nadpis1"/>
        <w:jc w:val="left"/>
        <w:rPr>
          <w:sz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BFA6FB1" wp14:editId="719BAAA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98600" cy="565150"/>
            <wp:effectExtent l="0" t="0" r="6350" b="6350"/>
            <wp:wrapTight wrapText="bothSides">
              <wp:wrapPolygon edited="0">
                <wp:start x="0" y="0"/>
                <wp:lineTo x="0" y="21115"/>
                <wp:lineTo x="21417" y="21115"/>
                <wp:lineTo x="21417" y="0"/>
                <wp:lineTo x="0" y="0"/>
              </wp:wrapPolygon>
            </wp:wrapTight>
            <wp:docPr id="70" name="obrázek 70" descr="logo_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_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62C" w:rsidRPr="00B56E9D" w:rsidRDefault="0097362C" w:rsidP="0097362C">
      <w:pPr>
        <w:pStyle w:val="Nadpis1"/>
        <w:jc w:val="left"/>
        <w:rPr>
          <w:sz w:val="22"/>
          <w:szCs w:val="22"/>
        </w:rPr>
      </w:pPr>
      <w:r>
        <w:t xml:space="preserve">      </w:t>
      </w:r>
      <w:r w:rsidRPr="00B56E9D">
        <w:rPr>
          <w:sz w:val="22"/>
          <w:szCs w:val="22"/>
        </w:rPr>
        <w:t>ČESKÉ VYSOKÉ UČENÍ TECHNICKÉ V PRAZE</w:t>
      </w:r>
    </w:p>
    <w:p w:rsidR="0097362C" w:rsidRDefault="0097362C" w:rsidP="0097362C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           Fakulta strojní, Ústav strojírenské technologie</w:t>
      </w:r>
    </w:p>
    <w:p w:rsidR="0097362C" w:rsidRDefault="0097362C" w:rsidP="0097362C">
      <w:pPr>
        <w:pBdr>
          <w:bottom w:val="single" w:sz="6" w:space="1" w:color="auto"/>
        </w:pBdr>
        <w:rPr>
          <w:b/>
          <w:bCs/>
        </w:rPr>
      </w:pPr>
    </w:p>
    <w:p w:rsidR="0097362C" w:rsidRDefault="0097362C" w:rsidP="0097362C">
      <w:pPr>
        <w:pBdr>
          <w:bottom w:val="single" w:sz="6" w:space="1" w:color="auto"/>
        </w:pBdr>
        <w:rPr>
          <w:b/>
          <w:bCs/>
        </w:rPr>
      </w:pPr>
    </w:p>
    <w:p w:rsidR="00851A21" w:rsidRDefault="00851A21" w:rsidP="0097362C">
      <w:pPr>
        <w:pStyle w:val="Nzev"/>
        <w:ind w:left="708"/>
        <w:jc w:val="both"/>
        <w:rPr>
          <w:b w:val="0"/>
          <w:bCs w:val="0"/>
          <w:sz w:val="16"/>
        </w:rPr>
      </w:pPr>
    </w:p>
    <w:p w:rsidR="00851A21" w:rsidRDefault="00851A21">
      <w:pPr>
        <w:jc w:val="center"/>
        <w:rPr>
          <w:b/>
          <w:bCs/>
          <w:sz w:val="16"/>
        </w:rPr>
      </w:pPr>
      <w:r>
        <w:rPr>
          <w:b/>
          <w:bCs/>
        </w:rPr>
        <w:t>Z</w:t>
      </w:r>
      <w:r w:rsidR="0097362C">
        <w:rPr>
          <w:b/>
          <w:bCs/>
        </w:rPr>
        <w:t xml:space="preserve">ÁVAZNÁ PŘIHLÁŠKA KE STUDIU </w:t>
      </w:r>
      <w:r>
        <w:rPr>
          <w:b/>
          <w:bCs/>
        </w:rPr>
        <w:t>na kvalifikační kurz</w:t>
      </w:r>
    </w:p>
    <w:p w:rsidR="00851A21" w:rsidRDefault="00851A21">
      <w:pPr>
        <w:pStyle w:val="Nadpis1"/>
        <w:rPr>
          <w:rFonts w:ascii="Arial Black" w:hAnsi="Arial Black"/>
          <w:sz w:val="16"/>
        </w:rPr>
      </w:pPr>
    </w:p>
    <w:p w:rsidR="00851A21" w:rsidRDefault="00851A21">
      <w:pPr>
        <w:pStyle w:val="Nadpis1"/>
        <w:rPr>
          <w:rFonts w:ascii="Arial Black" w:hAnsi="Arial Black"/>
        </w:rPr>
      </w:pPr>
      <w:r>
        <w:rPr>
          <w:rFonts w:ascii="Arial Black" w:hAnsi="Arial Black"/>
        </w:rPr>
        <w:t xml:space="preserve">Mezinárodní svářečský </w:t>
      </w:r>
      <w:r w:rsidR="00E80A79">
        <w:rPr>
          <w:rFonts w:ascii="Arial Black" w:hAnsi="Arial Black"/>
        </w:rPr>
        <w:t>inženýr</w:t>
      </w:r>
    </w:p>
    <w:p w:rsidR="004F5C2C" w:rsidRDefault="00851A21" w:rsidP="004F5C2C">
      <w:pPr>
        <w:pStyle w:val="Nadpis2"/>
      </w:pPr>
      <w:r>
        <w:t>In</w:t>
      </w:r>
      <w:r w:rsidR="004F5C2C">
        <w:t xml:space="preserve">ternational Welding </w:t>
      </w:r>
      <w:r w:rsidR="00E80A79">
        <w:t>Engineer</w:t>
      </w:r>
    </w:p>
    <w:p w:rsidR="004F5C2C" w:rsidRPr="004F5C2C" w:rsidRDefault="004F5C2C" w:rsidP="004F5C2C"/>
    <w:p w:rsidR="004F5C2C" w:rsidRDefault="00420BD6" w:rsidP="004F5C2C">
      <w:pPr>
        <w:pStyle w:val="Nadpis2"/>
      </w:pPr>
      <w:r>
        <w:t>V </w:t>
      </w:r>
      <w:proofErr w:type="gramStart"/>
      <w:r>
        <w:t xml:space="preserve">termínu </w:t>
      </w:r>
      <w:r w:rsidR="00521EDB">
        <w:t>: 2020</w:t>
      </w:r>
      <w:proofErr w:type="gramEnd"/>
    </w:p>
    <w:p w:rsidR="004F5C2C" w:rsidRPr="004F5C2C" w:rsidRDefault="004F5C2C" w:rsidP="004F5C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6"/>
        <w:gridCol w:w="3362"/>
        <w:gridCol w:w="3452"/>
      </w:tblGrid>
      <w:tr w:rsidR="004F5C2C" w:rsidTr="00FF7C99">
        <w:trPr>
          <w:trHeight w:val="375"/>
        </w:trPr>
        <w:tc>
          <w:tcPr>
            <w:tcW w:w="3963" w:type="dxa"/>
            <w:tcBorders>
              <w:top w:val="single" w:sz="12" w:space="0" w:color="auto"/>
              <w:left w:val="single" w:sz="12" w:space="0" w:color="auto"/>
            </w:tcBorders>
          </w:tcPr>
          <w:p w:rsidR="004F5C2C" w:rsidRDefault="004F5C2C" w:rsidP="00FF7C99">
            <w:pPr>
              <w:pStyle w:val="Nadpis2"/>
              <w:spacing w:after="60"/>
              <w:jc w:val="left"/>
            </w:pPr>
            <w:r>
              <w:t>Jméno:</w:t>
            </w:r>
            <w:r w:rsidR="00FF7C99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66" w:type="dxa"/>
            <w:tcBorders>
              <w:top w:val="single" w:sz="12" w:space="0" w:color="auto"/>
            </w:tcBorders>
          </w:tcPr>
          <w:p w:rsidR="004F5C2C" w:rsidRDefault="004F5C2C" w:rsidP="00FF7C99">
            <w:pPr>
              <w:pStyle w:val="Nadpis2"/>
              <w:spacing w:after="60"/>
              <w:jc w:val="left"/>
            </w:pPr>
            <w:r>
              <w:t>Příjmení:</w:t>
            </w:r>
            <w:r w:rsidR="00FF7C99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61" w:type="dxa"/>
            <w:tcBorders>
              <w:top w:val="single" w:sz="12" w:space="0" w:color="auto"/>
              <w:right w:val="single" w:sz="12" w:space="0" w:color="auto"/>
            </w:tcBorders>
          </w:tcPr>
          <w:p w:rsidR="004F5C2C" w:rsidRDefault="004F5C2C" w:rsidP="00FF7C99">
            <w:pPr>
              <w:tabs>
                <w:tab w:val="left" w:pos="4320"/>
                <w:tab w:val="left" w:pos="7920"/>
              </w:tabs>
              <w:spacing w:after="60"/>
              <w:ind w:right="1080"/>
            </w:pPr>
            <w:r>
              <w:rPr>
                <w:b/>
                <w:bCs/>
              </w:rPr>
              <w:t>Ak. Titul:</w:t>
            </w:r>
            <w:r w:rsidR="00FF7C99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F5C2C" w:rsidTr="00FF7C99">
        <w:tc>
          <w:tcPr>
            <w:tcW w:w="3963" w:type="dxa"/>
            <w:tcBorders>
              <w:left w:val="single" w:sz="12" w:space="0" w:color="auto"/>
            </w:tcBorders>
          </w:tcPr>
          <w:p w:rsidR="004F5C2C" w:rsidRDefault="004F5C2C" w:rsidP="00FF7C99">
            <w:pPr>
              <w:pStyle w:val="Nadpis2"/>
              <w:spacing w:after="60"/>
              <w:jc w:val="left"/>
            </w:pPr>
            <w:r>
              <w:t>Datum:</w:t>
            </w:r>
            <w:r w:rsidR="00FF7C99"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827" w:type="dxa"/>
            <w:gridSpan w:val="2"/>
            <w:tcBorders>
              <w:right w:val="single" w:sz="12" w:space="0" w:color="auto"/>
            </w:tcBorders>
          </w:tcPr>
          <w:p w:rsidR="004F5C2C" w:rsidRDefault="004F5C2C" w:rsidP="00FF7C99">
            <w:pPr>
              <w:tabs>
                <w:tab w:val="left" w:pos="5040"/>
              </w:tabs>
              <w:spacing w:after="60"/>
              <w:ind w:right="1080"/>
            </w:pPr>
            <w:r>
              <w:rPr>
                <w:b/>
                <w:bCs/>
              </w:rPr>
              <w:t>Místo narození:</w:t>
            </w:r>
            <w:r w:rsidR="00FF7C99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F7C99" w:rsidTr="00FF7C99">
        <w:tc>
          <w:tcPr>
            <w:tcW w:w="107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C99" w:rsidRDefault="00FF7C99" w:rsidP="00FF7C99">
            <w:pPr>
              <w:pStyle w:val="Nadpis2"/>
              <w:spacing w:after="60"/>
              <w:jc w:val="left"/>
            </w:pPr>
            <w:r>
              <w:t xml:space="preserve">Identifikační nebo rodné číslo: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F5C2C" w:rsidTr="00FF7C99"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5C2C" w:rsidRPr="00FF7C99" w:rsidRDefault="004F5C2C" w:rsidP="00FF7C99">
            <w:pPr>
              <w:spacing w:after="60"/>
              <w:ind w:right="1080"/>
              <w:rPr>
                <w:b/>
                <w:bCs/>
              </w:rPr>
            </w:pPr>
            <w:r>
              <w:rPr>
                <w:b/>
                <w:bCs/>
              </w:rPr>
              <w:t xml:space="preserve">Adresa trvalého bydliště: </w:t>
            </w:r>
          </w:p>
        </w:tc>
      </w:tr>
      <w:tr w:rsidR="004F5C2C" w:rsidTr="00FF7C99">
        <w:tc>
          <w:tcPr>
            <w:tcW w:w="3963" w:type="dxa"/>
            <w:tcBorders>
              <w:left w:val="single" w:sz="12" w:space="0" w:color="auto"/>
            </w:tcBorders>
          </w:tcPr>
          <w:p w:rsidR="004F5C2C" w:rsidRDefault="004F5C2C" w:rsidP="00FF7C99">
            <w:pPr>
              <w:pStyle w:val="Nadpis2"/>
              <w:spacing w:after="60"/>
              <w:jc w:val="left"/>
            </w:pPr>
            <w:r>
              <w:t>Ulice: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366" w:type="dxa"/>
          </w:tcPr>
          <w:p w:rsidR="004F5C2C" w:rsidRDefault="004F5C2C" w:rsidP="00FF7C99">
            <w:pPr>
              <w:tabs>
                <w:tab w:val="left" w:pos="1440"/>
                <w:tab w:val="left" w:pos="5760"/>
              </w:tabs>
              <w:spacing w:after="60"/>
              <w:ind w:right="1080"/>
            </w:pPr>
            <w:r>
              <w:rPr>
                <w:b/>
                <w:bCs/>
              </w:rPr>
              <w:t>Číslo: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61" w:type="dxa"/>
            <w:tcBorders>
              <w:right w:val="single" w:sz="12" w:space="0" w:color="auto"/>
            </w:tcBorders>
          </w:tcPr>
          <w:p w:rsidR="004F5C2C" w:rsidRDefault="004F5C2C" w:rsidP="00FF7C99">
            <w:pPr>
              <w:pStyle w:val="Nadpis2"/>
              <w:spacing w:after="60"/>
              <w:jc w:val="left"/>
            </w:pPr>
            <w:r>
              <w:t>Město: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F5C2C" w:rsidTr="00FF7C99">
        <w:tc>
          <w:tcPr>
            <w:tcW w:w="3963" w:type="dxa"/>
            <w:tcBorders>
              <w:left w:val="single" w:sz="12" w:space="0" w:color="auto"/>
              <w:bottom w:val="single" w:sz="12" w:space="0" w:color="auto"/>
            </w:tcBorders>
          </w:tcPr>
          <w:p w:rsidR="004F5C2C" w:rsidRDefault="004F5C2C" w:rsidP="00FF7C99">
            <w:pPr>
              <w:tabs>
                <w:tab w:val="left" w:pos="1440"/>
                <w:tab w:val="left" w:pos="5760"/>
              </w:tabs>
              <w:spacing w:after="60"/>
              <w:ind w:right="1080"/>
            </w:pPr>
            <w:r>
              <w:rPr>
                <w:b/>
                <w:bCs/>
              </w:rPr>
              <w:t>PSČ: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:rsidR="004F5C2C" w:rsidRDefault="004F5C2C" w:rsidP="00FF7C99">
            <w:pPr>
              <w:tabs>
                <w:tab w:val="left" w:pos="1440"/>
                <w:tab w:val="left" w:pos="5760"/>
              </w:tabs>
              <w:spacing w:after="60"/>
              <w:ind w:right="1080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461" w:type="dxa"/>
            <w:tcBorders>
              <w:bottom w:val="single" w:sz="12" w:space="0" w:color="auto"/>
              <w:right w:val="single" w:sz="12" w:space="0" w:color="auto"/>
            </w:tcBorders>
          </w:tcPr>
          <w:p w:rsidR="004F5C2C" w:rsidRDefault="004F5C2C" w:rsidP="00FF7C99">
            <w:pPr>
              <w:pStyle w:val="Nadpis2"/>
              <w:spacing w:after="60"/>
              <w:jc w:val="left"/>
            </w:pPr>
            <w:r>
              <w:t>E-mail: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C99" w:rsidTr="00FF7C99"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C99" w:rsidRDefault="00FF7C99" w:rsidP="00FF7C99">
            <w:pPr>
              <w:spacing w:after="60"/>
              <w:ind w:right="1080"/>
              <w:rPr>
                <w:b/>
                <w:bCs/>
              </w:rPr>
            </w:pPr>
            <w:r>
              <w:rPr>
                <w:b/>
                <w:bCs/>
              </w:rPr>
              <w:t>Dosažené vzdělání (název školy) :</w:t>
            </w:r>
          </w:p>
          <w:p w:rsidR="00FF7C99" w:rsidRPr="00FF7C99" w:rsidRDefault="00FF7C99" w:rsidP="00FF7C99">
            <w:pPr>
              <w:spacing w:after="60"/>
              <w:ind w:right="1080"/>
              <w:rPr>
                <w:b/>
                <w:bCs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C99" w:rsidTr="00FF7C99"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C99" w:rsidRDefault="00FF7C99" w:rsidP="00FF7C99">
            <w:pPr>
              <w:spacing w:after="60"/>
              <w:ind w:right="1080"/>
              <w:rPr>
                <w:b/>
                <w:bCs/>
              </w:rPr>
            </w:pPr>
            <w:r>
              <w:rPr>
                <w:b/>
                <w:bCs/>
              </w:rPr>
              <w:t>Zaměstnavatel:</w:t>
            </w:r>
          </w:p>
          <w:p w:rsidR="00FF7C99" w:rsidRDefault="00FF7C99" w:rsidP="00FF7C99">
            <w:pPr>
              <w:pStyle w:val="Nadpis2"/>
              <w:spacing w:after="60"/>
              <w:jc w:val="left"/>
            </w:pPr>
            <w:r>
              <w:t>Název: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C99" w:rsidTr="00FF7C99">
        <w:trPr>
          <w:trHeight w:val="686"/>
        </w:trPr>
        <w:tc>
          <w:tcPr>
            <w:tcW w:w="107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F7C99" w:rsidRDefault="00FF7C99" w:rsidP="00FF7C99">
            <w:pPr>
              <w:spacing w:after="60"/>
              <w:ind w:right="1080"/>
              <w:rPr>
                <w:b/>
                <w:bCs/>
              </w:rPr>
            </w:pPr>
            <w:r>
              <w:rPr>
                <w:b/>
                <w:bCs/>
              </w:rPr>
              <w:t xml:space="preserve">Fakturační adresa (včetně PSČ): </w:t>
            </w:r>
          </w:p>
          <w:p w:rsidR="00FF7C99" w:rsidRDefault="00FF7C99" w:rsidP="00FF7C99">
            <w:pPr>
              <w:pStyle w:val="Nadpis2"/>
              <w:spacing w:after="60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C2C" w:rsidTr="00FF7C99">
        <w:tc>
          <w:tcPr>
            <w:tcW w:w="3963" w:type="dxa"/>
            <w:tcBorders>
              <w:left w:val="single" w:sz="12" w:space="0" w:color="auto"/>
            </w:tcBorders>
          </w:tcPr>
          <w:p w:rsidR="004F5C2C" w:rsidRPr="004F5C2C" w:rsidRDefault="004F5C2C" w:rsidP="00FF7C99">
            <w:pPr>
              <w:spacing w:after="60"/>
              <w:ind w:right="1080"/>
              <w:rPr>
                <w:b/>
                <w:bCs/>
              </w:rPr>
            </w:pPr>
            <w:r>
              <w:rPr>
                <w:b/>
              </w:rPr>
              <w:t>IČO</w:t>
            </w:r>
            <w:r w:rsidRPr="004F5C2C">
              <w:rPr>
                <w:b/>
                <w:bCs/>
              </w:rPr>
              <w:t>:</w:t>
            </w:r>
            <w:r w:rsidRPr="004F5C2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5C2C">
              <w:rPr>
                <w:b/>
              </w:rPr>
              <w:instrText xml:space="preserve"> FORMTEXT </w:instrText>
            </w:r>
            <w:r w:rsidRPr="004F5C2C">
              <w:rPr>
                <w:b/>
              </w:rPr>
            </w:r>
            <w:r w:rsidRPr="004F5C2C">
              <w:rPr>
                <w:b/>
              </w:rPr>
              <w:fldChar w:fldCharType="separate"/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</w:rPr>
              <w:fldChar w:fldCharType="end"/>
            </w:r>
          </w:p>
        </w:tc>
        <w:tc>
          <w:tcPr>
            <w:tcW w:w="3366" w:type="dxa"/>
          </w:tcPr>
          <w:p w:rsidR="004F5C2C" w:rsidRDefault="004F5C2C" w:rsidP="00FF7C99">
            <w:pPr>
              <w:tabs>
                <w:tab w:val="left" w:pos="1440"/>
                <w:tab w:val="left" w:pos="5760"/>
              </w:tabs>
              <w:spacing w:after="60"/>
              <w:ind w:right="1080"/>
              <w:rPr>
                <w:b/>
                <w:bCs/>
              </w:rPr>
            </w:pPr>
            <w:r w:rsidRPr="004F5C2C">
              <w:rPr>
                <w:b/>
              </w:rPr>
              <w:t>DIČ</w:t>
            </w:r>
            <w:r w:rsidRPr="004F5C2C">
              <w:rPr>
                <w:b/>
                <w:bCs/>
              </w:rPr>
              <w:t>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1" w:type="dxa"/>
            <w:tcBorders>
              <w:right w:val="single" w:sz="12" w:space="0" w:color="auto"/>
            </w:tcBorders>
          </w:tcPr>
          <w:p w:rsidR="004F5C2C" w:rsidRDefault="004F5C2C" w:rsidP="00FF7C99">
            <w:pPr>
              <w:pStyle w:val="Nadpis2"/>
              <w:spacing w:after="60"/>
              <w:jc w:val="left"/>
            </w:pPr>
            <w:r>
              <w:t>E-mail: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C99" w:rsidTr="00FF7C99">
        <w:trPr>
          <w:trHeight w:val="666"/>
        </w:trPr>
        <w:tc>
          <w:tcPr>
            <w:tcW w:w="107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C99" w:rsidRDefault="00FF7C99" w:rsidP="00FF7C99">
            <w:pPr>
              <w:spacing w:after="60"/>
              <w:ind w:right="1080"/>
              <w:rPr>
                <w:b/>
                <w:bCs/>
              </w:rPr>
            </w:pPr>
            <w:r>
              <w:rPr>
                <w:b/>
                <w:bCs/>
              </w:rPr>
              <w:t xml:space="preserve">Kontaktní adresa (včetně PSČ) – pokud je odlišná od fakturační: </w:t>
            </w:r>
          </w:p>
          <w:p w:rsidR="00FF7C99" w:rsidRPr="004F5C2C" w:rsidRDefault="00FF7C99" w:rsidP="00FF7C99">
            <w:pPr>
              <w:spacing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C99" w:rsidTr="00FF7C99"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C99" w:rsidRPr="004F5C2C" w:rsidRDefault="00FF7C99" w:rsidP="00FF7C99">
            <w:pPr>
              <w:spacing w:after="60"/>
              <w:ind w:right="1080"/>
            </w:pPr>
            <w:r>
              <w:rPr>
                <w:b/>
                <w:bCs/>
              </w:rPr>
              <w:t xml:space="preserve">Kontaktní osoba: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5C2C" w:rsidTr="00FF7C99">
        <w:tc>
          <w:tcPr>
            <w:tcW w:w="3963" w:type="dxa"/>
            <w:tcBorders>
              <w:left w:val="single" w:sz="12" w:space="0" w:color="auto"/>
              <w:bottom w:val="single" w:sz="12" w:space="0" w:color="auto"/>
            </w:tcBorders>
          </w:tcPr>
          <w:p w:rsidR="004F5C2C" w:rsidRDefault="004F5C2C" w:rsidP="00FF7C99">
            <w:pPr>
              <w:spacing w:after="60"/>
              <w:ind w:right="1080"/>
              <w:rPr>
                <w:b/>
                <w:bCs/>
              </w:rPr>
            </w:pPr>
            <w:r>
              <w:rPr>
                <w:b/>
              </w:rPr>
              <w:t>Telefon</w:t>
            </w:r>
            <w:r w:rsidRPr="004F5C2C">
              <w:rPr>
                <w:b/>
                <w:bCs/>
              </w:rPr>
              <w:t>:</w:t>
            </w:r>
            <w:r w:rsidRPr="004F5C2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5C2C">
              <w:rPr>
                <w:b/>
              </w:rPr>
              <w:instrText xml:space="preserve"> FORMTEXT </w:instrText>
            </w:r>
            <w:r w:rsidRPr="004F5C2C">
              <w:rPr>
                <w:b/>
              </w:rPr>
            </w:r>
            <w:r w:rsidRPr="004F5C2C">
              <w:rPr>
                <w:b/>
              </w:rPr>
              <w:fldChar w:fldCharType="separate"/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</w:rPr>
              <w:fldChar w:fldCharType="end"/>
            </w:r>
          </w:p>
        </w:tc>
        <w:tc>
          <w:tcPr>
            <w:tcW w:w="68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F5C2C" w:rsidRPr="004F5C2C" w:rsidRDefault="004F5C2C" w:rsidP="00FF7C99">
            <w:pPr>
              <w:tabs>
                <w:tab w:val="left" w:pos="1440"/>
                <w:tab w:val="left" w:pos="5760"/>
              </w:tabs>
              <w:spacing w:after="60"/>
              <w:ind w:right="1080"/>
              <w:rPr>
                <w:b/>
                <w:bCs/>
              </w:rPr>
            </w:pPr>
            <w:r>
              <w:rPr>
                <w:b/>
              </w:rPr>
              <w:t>E-mail</w:t>
            </w:r>
            <w:r w:rsidRPr="004F5C2C">
              <w:rPr>
                <w:b/>
                <w:bCs/>
              </w:rPr>
              <w:t>:</w:t>
            </w:r>
            <w:r w:rsidRPr="004F5C2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5C2C">
              <w:rPr>
                <w:b/>
              </w:rPr>
              <w:instrText xml:space="preserve"> FORMTEXT </w:instrText>
            </w:r>
            <w:r w:rsidRPr="004F5C2C">
              <w:rPr>
                <w:b/>
              </w:rPr>
            </w:r>
            <w:r w:rsidRPr="004F5C2C">
              <w:rPr>
                <w:b/>
              </w:rPr>
              <w:fldChar w:fldCharType="separate"/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  <w:noProof/>
              </w:rPr>
              <w:t> </w:t>
            </w:r>
            <w:r w:rsidRPr="004F5C2C">
              <w:rPr>
                <w:b/>
              </w:rPr>
              <w:fldChar w:fldCharType="end"/>
            </w:r>
            <w:r w:rsidRPr="004F5C2C">
              <w:t xml:space="preserve"> </w:t>
            </w:r>
          </w:p>
        </w:tc>
      </w:tr>
    </w:tbl>
    <w:p w:rsidR="00851A21" w:rsidRPr="004F5C2C" w:rsidRDefault="00851A21" w:rsidP="004F5C2C">
      <w:pPr>
        <w:pStyle w:val="Nadpis2"/>
      </w:pPr>
      <w:r>
        <w:tab/>
      </w:r>
    </w:p>
    <w:p w:rsidR="004F5C2C" w:rsidRPr="00384231" w:rsidRDefault="004F5C2C" w:rsidP="00FF7C99">
      <w:pPr>
        <w:jc w:val="both"/>
        <w:rPr>
          <w:b/>
        </w:rPr>
      </w:pPr>
      <w:r w:rsidRPr="00384231">
        <w:rPr>
          <w:b/>
        </w:rPr>
        <w:t>Svým podpisem potvrzuji, že jsem seznámen s tím, že poskytnutí nesprávných informací</w:t>
      </w:r>
      <w:r>
        <w:rPr>
          <w:b/>
        </w:rPr>
        <w:t>,</w:t>
      </w:r>
      <w:r w:rsidRPr="00384231">
        <w:rPr>
          <w:b/>
        </w:rPr>
        <w:t xml:space="preserve"> nebo zfalšovaných dokumentů dokladujících splnění přístupových podmínek do kurzu  je trestné a CWS ANB v tomto případě ukončí bez náhrady účast žadatele v kurzu anebo odebere uchazeči neoprávněně získaný diplom a podnikne další právní kroky.</w:t>
      </w:r>
    </w:p>
    <w:p w:rsidR="004F5C2C" w:rsidRDefault="004F5C2C">
      <w:pPr>
        <w:pStyle w:val="Textvbloku"/>
        <w:rPr>
          <w:sz w:val="18"/>
        </w:rPr>
      </w:pPr>
    </w:p>
    <w:p w:rsidR="00851A21" w:rsidRDefault="00851A21">
      <w:pPr>
        <w:ind w:left="1080"/>
        <w:rPr>
          <w:sz w:val="16"/>
        </w:rPr>
      </w:pPr>
    </w:p>
    <w:p w:rsidR="00851A21" w:rsidRDefault="00851A21">
      <w:pPr>
        <w:ind w:left="1080"/>
        <w:rPr>
          <w:sz w:val="16"/>
        </w:rPr>
      </w:pPr>
    </w:p>
    <w:p w:rsidR="00851A21" w:rsidRDefault="00851A21">
      <w:pPr>
        <w:ind w:left="1080"/>
        <w:rPr>
          <w:sz w:val="16"/>
        </w:rPr>
      </w:pPr>
    </w:p>
    <w:p w:rsidR="00851A21" w:rsidRDefault="00851A21">
      <w:pPr>
        <w:ind w:left="1080"/>
      </w:pPr>
      <w:r>
        <w:t>…………………………………………..</w:t>
      </w:r>
    </w:p>
    <w:p w:rsidR="00851A21" w:rsidRDefault="00851A21">
      <w:pPr>
        <w:ind w:left="2124"/>
      </w:pPr>
      <w:r>
        <w:t>Podpis přihlášeného</w:t>
      </w:r>
    </w:p>
    <w:p w:rsidR="00851A21" w:rsidRDefault="00851A21">
      <w:pPr>
        <w:ind w:left="1080" w:right="1080" w:hanging="1080"/>
      </w:pPr>
      <w:r>
        <w:tab/>
      </w:r>
    </w:p>
    <w:p w:rsidR="00851A21" w:rsidRDefault="00851A21">
      <w:pPr>
        <w:ind w:left="1080" w:right="1080" w:hanging="1080"/>
      </w:pPr>
    </w:p>
    <w:p w:rsidR="00851A21" w:rsidRDefault="00851A21">
      <w:pPr>
        <w:pBdr>
          <w:bottom w:val="single" w:sz="6" w:space="1" w:color="auto"/>
        </w:pBdr>
        <w:ind w:left="1080" w:right="1080"/>
      </w:pPr>
      <w:r>
        <w:t>………………….     ……………………                 ………...……………………………..</w:t>
      </w:r>
    </w:p>
    <w:p w:rsidR="00851A21" w:rsidRDefault="00851A21">
      <w:pPr>
        <w:pBdr>
          <w:bottom w:val="single" w:sz="6" w:space="1" w:color="auto"/>
        </w:pBdr>
        <w:ind w:left="1080" w:right="1080"/>
      </w:pPr>
      <w:r>
        <w:t xml:space="preserve">          Místo                        Datum                              razítko a podpis vysílající organizace</w:t>
      </w:r>
    </w:p>
    <w:p w:rsidR="00851A21" w:rsidRDefault="00851A21">
      <w:pPr>
        <w:pBdr>
          <w:bottom w:val="single" w:sz="6" w:space="1" w:color="auto"/>
        </w:pBdr>
        <w:ind w:left="1080" w:right="1080"/>
      </w:pPr>
    </w:p>
    <w:sectPr w:rsidR="00851A21">
      <w:footerReference w:type="default" r:id="rId9"/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5A" w:rsidRDefault="0034475A">
      <w:r>
        <w:separator/>
      </w:r>
    </w:p>
  </w:endnote>
  <w:endnote w:type="continuationSeparator" w:id="0">
    <w:p w:rsidR="0034475A" w:rsidRDefault="0034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21" w:rsidRDefault="00851A21">
    <w:pPr>
      <w:pStyle w:val="Zpat"/>
      <w:rPr>
        <w:sz w:val="16"/>
      </w:rPr>
    </w:pPr>
    <w:r>
      <w:rPr>
        <w:b/>
        <w:bCs/>
        <w:sz w:val="16"/>
      </w:rPr>
      <w:t xml:space="preserve">                                         ČVUT v Praze, Fakulta strojní            </w:t>
    </w:r>
    <w:r>
      <w:rPr>
        <w:b/>
        <w:bCs/>
        <w:sz w:val="16"/>
      </w:rPr>
      <w:tab/>
      <w:t xml:space="preserve">                 Kontaktní </w:t>
    </w:r>
    <w:proofErr w:type="gramStart"/>
    <w:r>
      <w:rPr>
        <w:b/>
        <w:bCs/>
        <w:sz w:val="16"/>
      </w:rPr>
      <w:t>osoba :</w:t>
    </w:r>
    <w:r>
      <w:rPr>
        <w:i/>
        <w:iCs/>
        <w:sz w:val="16"/>
      </w:rPr>
      <w:t xml:space="preserve">   </w:t>
    </w:r>
    <w:r>
      <w:rPr>
        <w:sz w:val="16"/>
      </w:rPr>
      <w:t xml:space="preserve">                                  </w:t>
    </w:r>
    <w:r w:rsidR="00FF7C99">
      <w:rPr>
        <w:sz w:val="16"/>
      </w:rPr>
      <w:t xml:space="preserve"> </w:t>
    </w:r>
    <w:r>
      <w:rPr>
        <w:sz w:val="16"/>
      </w:rPr>
      <w:t>Sekretariát</w:t>
    </w:r>
    <w:proofErr w:type="gramEnd"/>
    <w:r>
      <w:rPr>
        <w:sz w:val="16"/>
      </w:rPr>
      <w:t xml:space="preserve"> Ú12123.1</w:t>
    </w:r>
  </w:p>
  <w:p w:rsidR="00851A21" w:rsidRDefault="00851A21">
    <w:pPr>
      <w:pStyle w:val="Zpat"/>
      <w:rPr>
        <w:sz w:val="16"/>
      </w:rPr>
    </w:pPr>
    <w:r>
      <w:rPr>
        <w:b/>
        <w:bCs/>
        <w:sz w:val="16"/>
      </w:rPr>
      <w:tab/>
      <w:t xml:space="preserve">                              </w:t>
    </w:r>
    <w:r w:rsidR="001C13D5">
      <w:rPr>
        <w:b/>
        <w:bCs/>
        <w:sz w:val="16"/>
      </w:rPr>
      <w:t xml:space="preserve">          </w:t>
    </w:r>
    <w:r>
      <w:rPr>
        <w:b/>
        <w:bCs/>
        <w:sz w:val="16"/>
      </w:rPr>
      <w:t xml:space="preserve"> Ústav strojírenské technologie</w:t>
    </w:r>
    <w:r>
      <w:rPr>
        <w:sz w:val="16"/>
      </w:rPr>
      <w:t xml:space="preserve">                       </w:t>
    </w:r>
    <w:r w:rsidR="0057268A">
      <w:rPr>
        <w:sz w:val="16"/>
      </w:rPr>
      <w:t xml:space="preserve">        </w:t>
    </w:r>
    <w:r w:rsidR="00E97006">
      <w:rPr>
        <w:sz w:val="16"/>
      </w:rPr>
      <w:t xml:space="preserve">doc. </w:t>
    </w:r>
    <w:r w:rsidR="0057268A">
      <w:rPr>
        <w:sz w:val="16"/>
      </w:rPr>
      <w:t>Ing. Ladislav Kolařík, Ph.D., IWE</w:t>
    </w:r>
    <w:r w:rsidR="00E97006">
      <w:rPr>
        <w:sz w:val="16"/>
      </w:rPr>
      <w:t xml:space="preserve">     </w:t>
    </w:r>
    <w:r w:rsidR="001C13D5">
      <w:rPr>
        <w:sz w:val="16"/>
      </w:rPr>
      <w:t>Mgr. Pavla Tillingerová</w:t>
    </w:r>
  </w:p>
  <w:p w:rsidR="00851A21" w:rsidRDefault="00851A21">
    <w:pPr>
      <w:pStyle w:val="Zpat"/>
      <w:rPr>
        <w:sz w:val="16"/>
      </w:rPr>
    </w:pPr>
    <w:r>
      <w:rPr>
        <w:b/>
        <w:bCs/>
        <w:sz w:val="16"/>
      </w:rPr>
      <w:t xml:space="preserve">                                         </w:t>
    </w:r>
    <w:r w:rsidR="001C13D5">
      <w:rPr>
        <w:b/>
        <w:bCs/>
        <w:sz w:val="16"/>
      </w:rPr>
      <w:t>Skupina svařování</w:t>
    </w:r>
    <w:r w:rsidR="001C13D5">
      <w:rPr>
        <w:b/>
        <w:bCs/>
        <w:sz w:val="16"/>
      </w:rPr>
      <w:tab/>
      <w:t xml:space="preserve">                    </w:t>
    </w:r>
    <w:r>
      <w:rPr>
        <w:sz w:val="16"/>
      </w:rPr>
      <w:t xml:space="preserve">                       </w:t>
    </w:r>
    <w:r w:rsidR="00E97006">
      <w:rPr>
        <w:sz w:val="16"/>
      </w:rPr>
      <w:t xml:space="preserve">       </w:t>
    </w:r>
    <w:proofErr w:type="gramStart"/>
    <w:r w:rsidR="00E97006">
      <w:rPr>
        <w:sz w:val="16"/>
      </w:rPr>
      <w:t>Telefon : +420 224 352 619</w:t>
    </w:r>
    <w:proofErr w:type="gramEnd"/>
    <w:r>
      <w:rPr>
        <w:sz w:val="16"/>
      </w:rPr>
      <w:t xml:space="preserve">                       Telefon : +420 224 352 629</w:t>
    </w:r>
  </w:p>
  <w:p w:rsidR="00851A21" w:rsidRDefault="00851A21">
    <w:pPr>
      <w:pStyle w:val="Zpat"/>
      <w:rPr>
        <w:sz w:val="16"/>
      </w:rPr>
    </w:pPr>
    <w:r>
      <w:rPr>
        <w:b/>
        <w:bCs/>
        <w:sz w:val="16"/>
      </w:rPr>
      <w:t xml:space="preserve">                                        </w:t>
    </w:r>
    <w:r w:rsidR="001C13D5">
      <w:rPr>
        <w:b/>
        <w:bCs/>
        <w:sz w:val="16"/>
      </w:rPr>
      <w:t xml:space="preserve"> Technická 4, Praha 6, 166 07</w:t>
    </w:r>
    <w:r w:rsidR="001C13D5">
      <w:rPr>
        <w:sz w:val="16"/>
      </w:rPr>
      <w:t xml:space="preserve">   </w:t>
    </w:r>
    <w:r>
      <w:rPr>
        <w:b/>
        <w:bCs/>
        <w:sz w:val="16"/>
      </w:rPr>
      <w:t xml:space="preserve"> </w:t>
    </w:r>
    <w:r>
      <w:rPr>
        <w:b/>
        <w:bCs/>
        <w:sz w:val="16"/>
      </w:rPr>
      <w:tab/>
    </w:r>
    <w:r>
      <w:rPr>
        <w:b/>
        <w:bCs/>
        <w:sz w:val="16"/>
      </w:rPr>
      <w:tab/>
      <w:t xml:space="preserve">          </w:t>
    </w:r>
    <w:r>
      <w:rPr>
        <w:sz w:val="16"/>
      </w:rPr>
      <w:t xml:space="preserve">E-mail : </w:t>
    </w:r>
    <w:hyperlink r:id="rId1" w:history="1">
      <w:r>
        <w:rPr>
          <w:rStyle w:val="Hypertextovodkaz"/>
          <w:color w:val="auto"/>
          <w:sz w:val="16"/>
          <w:u w:val="none"/>
        </w:rPr>
        <w:t>ladislav.kolarik@fs.cvut.cz</w:t>
      </w:r>
    </w:hyperlink>
    <w:r>
      <w:rPr>
        <w:sz w:val="16"/>
      </w:rPr>
      <w:t xml:space="preserve">          </w:t>
    </w:r>
    <w:proofErr w:type="gramStart"/>
    <w:r>
      <w:rPr>
        <w:sz w:val="16"/>
      </w:rPr>
      <w:t>Fax : + 420 224 310 292</w:t>
    </w:r>
    <w:proofErr w:type="gramEnd"/>
  </w:p>
  <w:p w:rsidR="00851A21" w:rsidRDefault="00851A21">
    <w:pPr>
      <w:pStyle w:val="Zpat"/>
      <w:rPr>
        <w:sz w:val="16"/>
      </w:rPr>
    </w:pPr>
  </w:p>
  <w:p w:rsidR="00851A21" w:rsidRDefault="00851A21">
    <w:pPr>
      <w:pStyle w:val="Zpat"/>
      <w:jc w:val="center"/>
      <w:rPr>
        <w:sz w:val="16"/>
      </w:rPr>
    </w:pPr>
    <w:r>
      <w:rPr>
        <w:sz w:val="16"/>
      </w:rPr>
      <w:t>Vyplněný fo</w:t>
    </w:r>
    <w:r w:rsidR="00FF7C99">
      <w:rPr>
        <w:sz w:val="16"/>
      </w:rPr>
      <w:t>rmulář přihlášky zašlete</w:t>
    </w:r>
    <w:r>
      <w:rPr>
        <w:sz w:val="16"/>
      </w:rPr>
      <w:t xml:space="preserve"> na výše uvedenou adresu. O Vašem zařazení do kurzu Vás budeme informovat.</w:t>
    </w:r>
  </w:p>
  <w:p w:rsidR="00851A21" w:rsidRDefault="00851A21">
    <w:pPr>
      <w:pStyle w:val="Zpat"/>
      <w:jc w:val="center"/>
      <w:rPr>
        <w:sz w:val="16"/>
      </w:rPr>
    </w:pPr>
    <w:r>
      <w:rPr>
        <w:sz w:val="16"/>
      </w:rPr>
      <w:t>Podmínkou pro definitivní zařazení do kurzu je zaplacení kurzovného</w:t>
    </w:r>
  </w:p>
  <w:p w:rsidR="00851A21" w:rsidRDefault="00851A21">
    <w:pPr>
      <w:pStyle w:val="Zpat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5A" w:rsidRDefault="0034475A">
      <w:r>
        <w:separator/>
      </w:r>
    </w:p>
  </w:footnote>
  <w:footnote w:type="continuationSeparator" w:id="0">
    <w:p w:rsidR="0034475A" w:rsidRDefault="0034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ZBcuOa5zTiNwnmyLW8NqDtdazIlZgZnNcjkX+tlgsxZcXWrwS6iefg0ABZs7mW+uJ+P92pAkmZdtnZbH3IPlw==" w:salt="i+7Wm/PKWtlHO1mI+5Tnv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26"/>
    <w:rsid w:val="00014D83"/>
    <w:rsid w:val="00191D2D"/>
    <w:rsid w:val="001C13D5"/>
    <w:rsid w:val="001D3974"/>
    <w:rsid w:val="00342BCC"/>
    <w:rsid w:val="0034475A"/>
    <w:rsid w:val="00420BD6"/>
    <w:rsid w:val="004F5C2C"/>
    <w:rsid w:val="00521EDB"/>
    <w:rsid w:val="005557A0"/>
    <w:rsid w:val="00557DFD"/>
    <w:rsid w:val="00571257"/>
    <w:rsid w:val="0057268A"/>
    <w:rsid w:val="005D2079"/>
    <w:rsid w:val="00844404"/>
    <w:rsid w:val="00851A21"/>
    <w:rsid w:val="00865F6A"/>
    <w:rsid w:val="0087533B"/>
    <w:rsid w:val="008B0CD5"/>
    <w:rsid w:val="0097362C"/>
    <w:rsid w:val="009F4D82"/>
    <w:rsid w:val="00AC5967"/>
    <w:rsid w:val="00B216D2"/>
    <w:rsid w:val="00B4038A"/>
    <w:rsid w:val="00CD3002"/>
    <w:rsid w:val="00CE7126"/>
    <w:rsid w:val="00D41E60"/>
    <w:rsid w:val="00E80A79"/>
    <w:rsid w:val="00E97006"/>
    <w:rsid w:val="00EC0267"/>
    <w:rsid w:val="00F0717A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50E84"/>
  <w15:chartTrackingRefBased/>
  <w15:docId w15:val="{553C590F-5BCC-4651-89AA-A7EFE64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vbloku">
    <w:name w:val="Block Text"/>
    <w:basedOn w:val="Normln"/>
    <w:semiHidden/>
    <w:pPr>
      <w:ind w:left="1080" w:right="1080"/>
      <w:jc w:val="center"/>
    </w:pPr>
    <w:rPr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59"/>
    <w:rsid w:val="004F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dislav.kolarik@fs.cvu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urzy%20IWE\kurz%202007-2008\prihlasky\prihlaska_IWE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8E12CC2-34EA-4E8A-A5A7-E89E50F6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prihlaska_IWE08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ČVUT v Praze, FS, Ú223</Company>
  <LinksUpToDate>false</LinksUpToDate>
  <CharactersWithSpaces>1670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mailto:ladislav.kolarik@fs.cvut.cz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kolarik</dc:creator>
  <cp:keywords/>
  <cp:lastModifiedBy>Ladislav Kolařík</cp:lastModifiedBy>
  <cp:revision>3</cp:revision>
  <cp:lastPrinted>2008-07-07T12:18:00Z</cp:lastPrinted>
  <dcterms:created xsi:type="dcterms:W3CDTF">2019-10-28T15:53:00Z</dcterms:created>
  <dcterms:modified xsi:type="dcterms:W3CDTF">2019-10-28T15:53:00Z</dcterms:modified>
</cp:coreProperties>
</file>